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4409D6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21/07/2015 22:04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 องค์การบริการส่วนตำบลตาชี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Pr="00AC1C37" w:rsidRDefault="008E2900" w:rsidP="00AC1C3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18A723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AC1C37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AC1C37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="00AC1C37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AC1C37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กองคลัง องค์การบริหารส่วนตำบล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F810BDF" w14:textId="77777777" w:rsidTr="00313D38">
        <w:tc>
          <w:tcPr>
            <w:tcW w:w="675" w:type="dxa"/>
            <w:vAlign w:val="center"/>
          </w:tcPr>
          <w:p w14:paraId="0F3DEC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A5451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5804C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BC31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4DC18C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2A6E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D6CB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63A8E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กองคลัง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944DF0" w14:textId="77777777" w:rsidTr="004E651F">
        <w:trPr>
          <w:jc w:val="center"/>
        </w:trPr>
        <w:tc>
          <w:tcPr>
            <w:tcW w:w="675" w:type="dxa"/>
            <w:vAlign w:val="center"/>
          </w:tcPr>
          <w:p w14:paraId="04B12F4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6E57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01D05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59B7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D20F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9DFE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3B5E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F59F2D" w14:textId="77777777" w:rsidTr="004E651F">
        <w:trPr>
          <w:jc w:val="center"/>
        </w:trPr>
        <w:tc>
          <w:tcPr>
            <w:tcW w:w="675" w:type="dxa"/>
            <w:vAlign w:val="center"/>
          </w:tcPr>
          <w:p w14:paraId="457EC24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F12D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016CBC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8D60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C968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B741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5BEF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3BBBFF" w14:textId="77777777" w:rsidTr="004E651F">
        <w:trPr>
          <w:jc w:val="center"/>
        </w:trPr>
        <w:tc>
          <w:tcPr>
            <w:tcW w:w="675" w:type="dxa"/>
            <w:vAlign w:val="center"/>
          </w:tcPr>
          <w:p w14:paraId="5DE834D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3F54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0892CD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E41B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0853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89D0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0AB7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99D1F8" w14:textId="77777777" w:rsidTr="004E651F">
        <w:trPr>
          <w:jc w:val="center"/>
        </w:trPr>
        <w:tc>
          <w:tcPr>
            <w:tcW w:w="675" w:type="dxa"/>
            <w:vAlign w:val="center"/>
          </w:tcPr>
          <w:p w14:paraId="04A820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EEA4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 และงบแสดงฐานะ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1E248B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B04E5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EFEA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0B7B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9224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08EDB1" w14:textId="77777777" w:rsidTr="004E651F">
        <w:trPr>
          <w:jc w:val="center"/>
        </w:trPr>
        <w:tc>
          <w:tcPr>
            <w:tcW w:w="675" w:type="dxa"/>
            <w:vAlign w:val="center"/>
          </w:tcPr>
          <w:p w14:paraId="1018CB3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39F3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411C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F012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FA00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710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6A31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ระบุหน่วยงานที่ได้รับมอบหมายให้รับเรื่องร้องเรียน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 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49517DA" w14:textId="77777777" w:rsidTr="00C1539D">
        <w:tc>
          <w:tcPr>
            <w:tcW w:w="534" w:type="dxa"/>
          </w:tcPr>
          <w:p w14:paraId="6E936E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001E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1C1343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14:paraId="036A5900" w14:textId="77777777" w:rsidR="00C1539D" w:rsidRPr="00AC1C37" w:rsidRDefault="00C1539D" w:rsidP="00AC1C3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3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C1C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1C37"/>
    <w:rsid w:val="00AC4ACB"/>
    <w:rsid w:val="00AE6A9D"/>
    <w:rsid w:val="00AF4A06"/>
    <w:rsid w:val="00B23DA2"/>
    <w:rsid w:val="00B509FC"/>
    <w:rsid w:val="00B7161D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1FDE-AE49-4C21-AC7F-2782533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2015-09-01T07:30:00Z</dcterms:created>
  <dcterms:modified xsi:type="dcterms:W3CDTF">2015-09-22T05:09:00Z</dcterms:modified>
</cp:coreProperties>
</file>