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การแจ้งขุดดิน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องค์การบริหารส่วนตำบลตาชี อำเภอยะหา จังหวัดยะลา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การแจ้งขุดดิน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องค์การบริหารส่วนตำบลตาชี อำเภอยะหา จังหวัดยะลา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2EE0811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2543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พระราชบัญญัติการขุดดินและถมดิน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20/07/2015 21:17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องค์การบริหารส่วนตำบลตาชี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D83B40" w:rsidRDefault="008E2900" w:rsidP="00D83B40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1C2F28BB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การขุดดินที่ต้องแจ้งต่อเจ้าพนักงานท้องถิ่นจะต้องมีองค์ประกอบที่ครบถ้วน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1.1</w:t>
      </w:r>
      <w:r w:rsidR="00D83B4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            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1.2</w:t>
      </w:r>
      <w:r w:rsidR="00D83B4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การดำเนินการขุดดินเข้าลักษณะตามมาตรา </w:t>
      </w:r>
      <w:r w:rsidRPr="000C2AAC">
        <w:rPr>
          <w:rFonts w:asciiTheme="minorBidi" w:hAnsiTheme="minorBidi"/>
          <w:noProof/>
          <w:sz w:val="32"/>
          <w:szCs w:val="32"/>
        </w:rPr>
        <w:t>17</w:t>
      </w:r>
      <w:r w:rsidR="00D83B40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="00D83B40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2543   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การพิจารณารับแจ้งการขุดดิน</w:t>
      </w:r>
      <w:r w:rsidR="00D83B40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 </w:t>
      </w:r>
      <w:r w:rsidR="00D83B4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เพื่อเป็นหลักฐานการแจ้งภายใน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="00D83B4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นับแต่วันที่มีการแจ้ง ถ้าผู้แจ้งไม่แก้ไขให้ถูกต้องภายใน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="00D83B40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="00D83B40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ผู้แจ้งยื่นเอกสารแจ้งการขุดดิน ตามที่กำหนดให้เจ้าพนักงานท้องถิ่นดำเนินการตรวจสอบข้อมูล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องค์การบริหารส่วนตำบลตาชี อำเภอยะหา จังหวัดยะลา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องค์การบริหารส่วนตำบลตาชี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618F0D6" w14:textId="77777777" w:rsidTr="00313D38">
        <w:tc>
          <w:tcPr>
            <w:tcW w:w="675" w:type="dxa"/>
            <w:vAlign w:val="center"/>
          </w:tcPr>
          <w:p w14:paraId="09A811B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FBB579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11B2C3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A7C325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79A31C5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182804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67F313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องค์การบริหารส่วนตำบลตาชี อำเภอยะหา จังหวัดยะลา</w:t>
            </w:r>
          </w:p>
        </w:tc>
        <w:tc>
          <w:tcPr>
            <w:tcW w:w="1799" w:type="dxa"/>
          </w:tcPr>
          <w:p w14:paraId="5890625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องค์การบริหารส่วนตำบลตาชี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644DE4B" w14:textId="77777777" w:rsidTr="00313D38">
        <w:tc>
          <w:tcPr>
            <w:tcW w:w="675" w:type="dxa"/>
            <w:vAlign w:val="center"/>
          </w:tcPr>
          <w:p w14:paraId="75DC24C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97C84E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5903167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682965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เจ้าพนักงานท้องถิ่นออกใบรับแจ้ง และแจ้งให้ผู้แจ้งมา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รับใบรับแจ้ง</w:t>
            </w:r>
          </w:p>
          <w:p w14:paraId="3ACDAA9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F175FA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EBCF42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องค์การบริหารส่วนตำบลตาชี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อำเภอยะหา จังหวัดยะลา</w:t>
            </w:r>
          </w:p>
        </w:tc>
        <w:tc>
          <w:tcPr>
            <w:tcW w:w="1799" w:type="dxa"/>
          </w:tcPr>
          <w:p w14:paraId="71EFC42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ตาชี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3AB2946" w14:textId="77777777" w:rsidTr="00313D38">
        <w:tc>
          <w:tcPr>
            <w:tcW w:w="675" w:type="dxa"/>
            <w:vAlign w:val="center"/>
          </w:tcPr>
          <w:p w14:paraId="6B1099B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6E603B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12904E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DADFD2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แจ้งให้ผู้แจ้งมารับใบรับแจ้ง</w:t>
            </w:r>
          </w:p>
          <w:p w14:paraId="26D5253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A01B8B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F177F5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องค์การบริหารส่วนตำบลตาชี อำเภอยะหา จังหวัดยะลา</w:t>
            </w:r>
          </w:p>
        </w:tc>
        <w:tc>
          <w:tcPr>
            <w:tcW w:w="1799" w:type="dxa"/>
          </w:tcPr>
          <w:p w14:paraId="137C53E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69C60C57" w14:textId="77777777" w:rsidTr="004E651F">
        <w:trPr>
          <w:jc w:val="center"/>
        </w:trPr>
        <w:tc>
          <w:tcPr>
            <w:tcW w:w="675" w:type="dxa"/>
            <w:vAlign w:val="center"/>
          </w:tcPr>
          <w:p w14:paraId="785B14E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93ED8A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5B09A78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C6CB65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19D033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F90873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69FC14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แผนผังบริเวณที่ประสงค์จะดำเนินการขุดดิน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E6C980B" w14:textId="77777777" w:rsidTr="004E651F">
        <w:tc>
          <w:tcPr>
            <w:tcW w:w="675" w:type="dxa"/>
            <w:vAlign w:val="center"/>
          </w:tcPr>
          <w:p w14:paraId="6DD4601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77811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บริเวณข้างเคียง</w:t>
            </w:r>
          </w:p>
        </w:tc>
        <w:tc>
          <w:tcPr>
            <w:tcW w:w="1843" w:type="dxa"/>
          </w:tcPr>
          <w:p w14:paraId="244BDF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DD7E0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DDE99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FB0FD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3ECCC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A88FED3" w14:textId="77777777" w:rsidTr="004E651F">
        <w:tc>
          <w:tcPr>
            <w:tcW w:w="675" w:type="dxa"/>
            <w:vAlign w:val="center"/>
          </w:tcPr>
          <w:p w14:paraId="6711BB4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E4A98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 รายการประกอบแบบแปลน</w:t>
            </w:r>
          </w:p>
        </w:tc>
        <w:tc>
          <w:tcPr>
            <w:tcW w:w="1843" w:type="dxa"/>
          </w:tcPr>
          <w:p w14:paraId="7EC7E8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63D6C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D6931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79E13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66137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618B3FA" w14:textId="77777777" w:rsidTr="004E651F">
        <w:tc>
          <w:tcPr>
            <w:tcW w:w="675" w:type="dxa"/>
            <w:vAlign w:val="center"/>
          </w:tcPr>
          <w:p w14:paraId="74A4EB7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5E96B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14:paraId="16DE32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536A7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CC6E4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54938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51BC9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6E4A5DD" w14:textId="77777777" w:rsidTr="004E651F">
        <w:tc>
          <w:tcPr>
            <w:tcW w:w="675" w:type="dxa"/>
            <w:vAlign w:val="center"/>
          </w:tcPr>
          <w:p w14:paraId="5CBD721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ACF72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หนังสือมอบอำนาจกรณีให้บุคคลอื่นยื่นแจ้งการขุดดิน</w:t>
            </w:r>
          </w:p>
        </w:tc>
        <w:tc>
          <w:tcPr>
            <w:tcW w:w="1843" w:type="dxa"/>
          </w:tcPr>
          <w:p w14:paraId="336528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AE191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A9C97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4734E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68C7E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D9C3B0E" w14:textId="77777777" w:rsidTr="004E651F">
        <w:tc>
          <w:tcPr>
            <w:tcW w:w="675" w:type="dxa"/>
            <w:vAlign w:val="center"/>
          </w:tcPr>
          <w:p w14:paraId="1CBBE22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EDFEE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14:paraId="1FC6BF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6A0A6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C1B44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D1FF9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EACFE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C36EF12" w14:textId="77777777" w:rsidTr="004E651F">
        <w:tc>
          <w:tcPr>
            <w:tcW w:w="675" w:type="dxa"/>
            <w:vAlign w:val="center"/>
          </w:tcPr>
          <w:p w14:paraId="0D92503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11D31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วิศวกรผู้ออกแบบและคำนวณ การขุดดินที่มีความลึกจากระดับพื้นดินเกิน ๓ เมตร หรือพื้นที่ปากบ่อดินเกิน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ตารางเมตร ต้อง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เป็นผู้ได้รับใบอนุญาตประกอบวิชาชีพวิศวกรรมควบคุม สาขาวิศวกรรมโยธาไม่ต่ำกว่าระดับสามัญวิศวกร กรณีการขุดดินที่มีความลึกเกินสูง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 วิศวกรผู้ออกแบบและคำนวณต้องเป็นผู้ได้รับใบอนุญาตประกอบวิชาชีพวิศวกรรมควบคุม สาขาวิศวกรรมโยธาระดับวุฒิวิศวกร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7F8CA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E875D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A1611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B9AFB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3AF03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5E3F9D3" w14:textId="77777777" w:rsidTr="004E651F">
        <w:tc>
          <w:tcPr>
            <w:tcW w:w="675" w:type="dxa"/>
            <w:vAlign w:val="center"/>
          </w:tcPr>
          <w:p w14:paraId="427E5A0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451C7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รายละเอียดการติดตั้งอุปกรณ์สำหรับวัดการเคลื่อนตัวของดิน</w:t>
            </w:r>
          </w:p>
        </w:tc>
        <w:tc>
          <w:tcPr>
            <w:tcW w:w="1843" w:type="dxa"/>
          </w:tcPr>
          <w:p w14:paraId="504FAE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BF1A2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FE478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AF6EF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E4CDD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20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4D697A1" w14:textId="77777777" w:rsidTr="004E651F">
        <w:tc>
          <w:tcPr>
            <w:tcW w:w="675" w:type="dxa"/>
            <w:vAlign w:val="center"/>
          </w:tcPr>
          <w:p w14:paraId="05F3DCC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769C9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เมตร หรือมีพื้นที่ปากบ่อดินเกิน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 xml:space="preserve">10,000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ตารางเมตร 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 สาขาวิศวกรรมโยธา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05BCD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CDB71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9B109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7B3E6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B96D7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19F69BAB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25DD3C1F" w14:textId="77777777" w:rsidR="008E2900" w:rsidRPr="00D83B40" w:rsidRDefault="008E2900" w:rsidP="00D83B40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3444D12C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องค์การบริหารส่วนตำบลตาชี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(http://www.tachee.go.th)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( 073-271-105)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.2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ตาชี อ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ยะหา 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ยะลา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95120)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ร้อง เรียนด้วยตนเอง </w:t>
            </w:r>
          </w:p>
        </w:tc>
      </w:tr>
      <w:tr w:rsidR="00EA6950" w:rsidRPr="000C2AAC" w14:paraId="5D531EFE" w14:textId="77777777" w:rsidTr="00C1539D">
        <w:tc>
          <w:tcPr>
            <w:tcW w:w="534" w:type="dxa"/>
          </w:tcPr>
          <w:p w14:paraId="2783C99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5D87D7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F1949C5" w14:textId="77777777" w:rsidR="00D83B40" w:rsidRDefault="00D83B40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01/09/2558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องค์การบริหารส่วนตำบลตาชี อำเภอยะหา จังหวัดยะลา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B40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83B4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83B40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C22D3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7C1EE-A47F-4AE3-B6D6-BB055C46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7</Pages>
  <Words>927</Words>
  <Characters>5288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2015-09-01T07:27:00Z</dcterms:created>
  <dcterms:modified xsi:type="dcterms:W3CDTF">2015-09-22T05:01:00Z</dcterms:modified>
</cp:coreProperties>
</file>